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EDEB8" w14:textId="77777777" w:rsidR="00550E05" w:rsidRDefault="00550E05" w:rsidP="00550E05">
      <w:pPr>
        <w:jc w:val="center"/>
      </w:pPr>
      <w:r>
        <w:rPr>
          <w:noProof/>
        </w:rPr>
        <w:drawing>
          <wp:anchor distT="0" distB="0" distL="114300" distR="114300" simplePos="0" relativeHeight="251658240" behindDoc="0" locked="0" layoutInCell="1" allowOverlap="1" wp14:anchorId="6CC71DC4" wp14:editId="2DCDE290">
            <wp:simplePos x="0" y="0"/>
            <wp:positionH relativeFrom="margin">
              <wp:align>center</wp:align>
            </wp:positionH>
            <wp:positionV relativeFrom="paragraph">
              <wp:posOffset>-316230</wp:posOffset>
            </wp:positionV>
            <wp:extent cx="3568700" cy="613466"/>
            <wp:effectExtent l="0" t="0" r="0" b="0"/>
            <wp:wrapNone/>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3568700" cy="613466"/>
                    </a:xfrm>
                    <a:prstGeom prst="rect">
                      <a:avLst/>
                    </a:prstGeom>
                  </pic:spPr>
                </pic:pic>
              </a:graphicData>
            </a:graphic>
          </wp:anchor>
        </w:drawing>
      </w:r>
    </w:p>
    <w:p w14:paraId="6702FD7A" w14:textId="77777777" w:rsidR="00550E05" w:rsidRDefault="00550E05" w:rsidP="00550E05">
      <w:pPr>
        <w:jc w:val="center"/>
      </w:pPr>
    </w:p>
    <w:p w14:paraId="78C319D8" w14:textId="77777777" w:rsidR="00550E05" w:rsidRDefault="00550E05" w:rsidP="00550E05">
      <w:pPr>
        <w:jc w:val="center"/>
      </w:pPr>
    </w:p>
    <w:p w14:paraId="6FC35C37" w14:textId="77777777" w:rsidR="0035742D" w:rsidRPr="00550E05" w:rsidRDefault="00B07552" w:rsidP="00550E05">
      <w:pPr>
        <w:jc w:val="center"/>
        <w:rPr>
          <w:b/>
          <w:bCs/>
        </w:rPr>
      </w:pPr>
      <w:r w:rsidRPr="00550E05">
        <w:rPr>
          <w:b/>
          <w:bCs/>
        </w:rPr>
        <w:t>Vets2PM DoD SkillBridge Program</w:t>
      </w:r>
    </w:p>
    <w:p w14:paraId="34B5A7C9" w14:textId="77777777" w:rsidR="00B07552" w:rsidRPr="00550E05" w:rsidRDefault="00B07552" w:rsidP="00550E05">
      <w:pPr>
        <w:jc w:val="center"/>
        <w:rPr>
          <w:b/>
          <w:bCs/>
        </w:rPr>
      </w:pPr>
      <w:r w:rsidRPr="00550E05">
        <w:rPr>
          <w:b/>
          <w:bCs/>
        </w:rPr>
        <w:t>Internship Outline</w:t>
      </w:r>
    </w:p>
    <w:p w14:paraId="37F2A2F6" w14:textId="77777777" w:rsidR="00B07552" w:rsidRDefault="00B07552"/>
    <w:p w14:paraId="4827A9EC" w14:textId="1830C84D" w:rsidR="00550E05" w:rsidRDefault="00B07552">
      <w:r>
        <w:t xml:space="preserve">Thank you for working with Vets2PM for DoD SkillBridge Interns. Please complete this form for each internship you would like us to identify candidates for. Return the completed form to Cathy Miclat at </w:t>
      </w:r>
      <w:hyperlink r:id="rId5" w:history="1">
        <w:r w:rsidRPr="00065DB7">
          <w:rPr>
            <w:rStyle w:val="Hyperlink"/>
          </w:rPr>
          <w:t>cathy@vets2pm.com</w:t>
        </w:r>
      </w:hyperlink>
      <w:r>
        <w:t>. We look forward to working with you!</w:t>
      </w:r>
    </w:p>
    <w:p w14:paraId="34AE8C8A" w14:textId="77777777" w:rsidR="00B07552" w:rsidRDefault="00B07552"/>
    <w:tbl>
      <w:tblPr>
        <w:tblStyle w:val="TableGrid"/>
        <w:tblW w:w="0" w:type="auto"/>
        <w:tblInd w:w="-187" w:type="dxa"/>
        <w:tblLook w:val="04A0" w:firstRow="1" w:lastRow="0" w:firstColumn="1" w:lastColumn="0" w:noHBand="0" w:noVBand="1"/>
      </w:tblPr>
      <w:tblGrid>
        <w:gridCol w:w="4675"/>
        <w:gridCol w:w="4675"/>
      </w:tblGrid>
      <w:tr w:rsidR="00B07552" w14:paraId="7D4D3EBE" w14:textId="77777777" w:rsidTr="00B07552">
        <w:tc>
          <w:tcPr>
            <w:tcW w:w="4675" w:type="dxa"/>
          </w:tcPr>
          <w:p w14:paraId="275260C0" w14:textId="77777777" w:rsidR="00B07552" w:rsidRDefault="00B07552">
            <w:pPr>
              <w:ind w:left="0"/>
            </w:pPr>
            <w:r>
              <w:t>Your Company Name:</w:t>
            </w:r>
          </w:p>
        </w:tc>
        <w:tc>
          <w:tcPr>
            <w:tcW w:w="4675" w:type="dxa"/>
          </w:tcPr>
          <w:p w14:paraId="1E567EB1" w14:textId="77777777" w:rsidR="00B07552" w:rsidRDefault="00B07552">
            <w:pPr>
              <w:ind w:left="0"/>
            </w:pPr>
          </w:p>
          <w:p w14:paraId="77471713" w14:textId="77777777" w:rsidR="00B07552" w:rsidRDefault="00B07552">
            <w:pPr>
              <w:ind w:left="0"/>
            </w:pPr>
          </w:p>
        </w:tc>
      </w:tr>
      <w:tr w:rsidR="00B07552" w14:paraId="12431EAF" w14:textId="77777777" w:rsidTr="00B07552">
        <w:tc>
          <w:tcPr>
            <w:tcW w:w="4675" w:type="dxa"/>
          </w:tcPr>
          <w:p w14:paraId="176CEF32" w14:textId="77777777" w:rsidR="00B07552" w:rsidRDefault="00B07552">
            <w:pPr>
              <w:ind w:left="0"/>
            </w:pPr>
            <w:r>
              <w:t>Contact person (who should we send resumes to for review?) email and phone:</w:t>
            </w:r>
          </w:p>
        </w:tc>
        <w:tc>
          <w:tcPr>
            <w:tcW w:w="4675" w:type="dxa"/>
          </w:tcPr>
          <w:p w14:paraId="4921017E" w14:textId="77777777" w:rsidR="00B07552" w:rsidRDefault="00B07552">
            <w:pPr>
              <w:ind w:left="0"/>
            </w:pPr>
          </w:p>
        </w:tc>
      </w:tr>
      <w:tr w:rsidR="00B07552" w14:paraId="3B06B6C3" w14:textId="77777777" w:rsidTr="00B07552">
        <w:tc>
          <w:tcPr>
            <w:tcW w:w="4675" w:type="dxa"/>
          </w:tcPr>
          <w:p w14:paraId="33FCE63C" w14:textId="77777777" w:rsidR="00B07552" w:rsidRDefault="00B07552">
            <w:pPr>
              <w:ind w:left="0"/>
            </w:pPr>
            <w:r>
              <w:t>Internship Title:</w:t>
            </w:r>
          </w:p>
        </w:tc>
        <w:tc>
          <w:tcPr>
            <w:tcW w:w="4675" w:type="dxa"/>
          </w:tcPr>
          <w:p w14:paraId="08194A4A" w14:textId="77777777" w:rsidR="00B07552" w:rsidRDefault="00B07552">
            <w:pPr>
              <w:ind w:left="0"/>
            </w:pPr>
          </w:p>
          <w:p w14:paraId="4D43BF17" w14:textId="77777777" w:rsidR="00B07552" w:rsidRDefault="00B07552">
            <w:pPr>
              <w:ind w:left="0"/>
            </w:pPr>
          </w:p>
        </w:tc>
      </w:tr>
      <w:tr w:rsidR="00B07552" w14:paraId="417F5C0E" w14:textId="77777777" w:rsidTr="00B07552">
        <w:tc>
          <w:tcPr>
            <w:tcW w:w="4675" w:type="dxa"/>
          </w:tcPr>
          <w:p w14:paraId="0B9E35C7" w14:textId="77777777" w:rsidR="00B07552" w:rsidRDefault="00B07552">
            <w:pPr>
              <w:ind w:left="0"/>
            </w:pPr>
            <w:r>
              <w:t>How many Interns would you like to bring on for this internship?</w:t>
            </w:r>
          </w:p>
        </w:tc>
        <w:tc>
          <w:tcPr>
            <w:tcW w:w="4675" w:type="dxa"/>
          </w:tcPr>
          <w:p w14:paraId="4F81CC17" w14:textId="77777777" w:rsidR="00B07552" w:rsidRDefault="00B07552">
            <w:pPr>
              <w:ind w:left="0"/>
            </w:pPr>
          </w:p>
        </w:tc>
      </w:tr>
      <w:tr w:rsidR="00502031" w14:paraId="3B9AA0C6" w14:textId="77777777" w:rsidTr="00B07552">
        <w:tc>
          <w:tcPr>
            <w:tcW w:w="4675" w:type="dxa"/>
          </w:tcPr>
          <w:p w14:paraId="01D45F3A" w14:textId="74C08164" w:rsidR="00502031" w:rsidRDefault="00502031">
            <w:pPr>
              <w:ind w:left="0"/>
            </w:pPr>
            <w:r>
              <w:t>Are you also interested in direct hire candidates?</w:t>
            </w:r>
          </w:p>
        </w:tc>
        <w:tc>
          <w:tcPr>
            <w:tcW w:w="4675" w:type="dxa"/>
          </w:tcPr>
          <w:p w14:paraId="4B55F4BC" w14:textId="77777777" w:rsidR="00502031" w:rsidRDefault="00502031">
            <w:pPr>
              <w:ind w:left="0"/>
            </w:pPr>
          </w:p>
        </w:tc>
      </w:tr>
      <w:tr w:rsidR="00B07552" w14:paraId="79BC33BD" w14:textId="77777777" w:rsidTr="00B07552">
        <w:tc>
          <w:tcPr>
            <w:tcW w:w="4675" w:type="dxa"/>
          </w:tcPr>
          <w:p w14:paraId="4DFB6CC9" w14:textId="77777777" w:rsidR="00B07552" w:rsidRDefault="00550E05">
            <w:pPr>
              <w:ind w:left="0"/>
            </w:pPr>
            <w:r>
              <w:t>W</w:t>
            </w:r>
            <w:r w:rsidR="00B07552">
              <w:t xml:space="preserve">hat would be the </w:t>
            </w:r>
            <w:r>
              <w:t xml:space="preserve">estimated </w:t>
            </w:r>
            <w:r w:rsidR="00B07552">
              <w:t xml:space="preserve">salary range </w:t>
            </w:r>
            <w:r>
              <w:t>be if you were to offer a position at the end of the internship (we will not discuss salary with interns)?</w:t>
            </w:r>
          </w:p>
          <w:p w14:paraId="418943D8" w14:textId="77777777" w:rsidR="00550E05" w:rsidRDefault="00550E05">
            <w:pPr>
              <w:ind w:left="0"/>
            </w:pPr>
            <w:r>
              <w:t xml:space="preserve">(Our intake form asks for salary range, so we have an estimate of what the intern is targeting.) </w:t>
            </w:r>
          </w:p>
        </w:tc>
        <w:tc>
          <w:tcPr>
            <w:tcW w:w="4675" w:type="dxa"/>
          </w:tcPr>
          <w:p w14:paraId="49FC93BA" w14:textId="77777777" w:rsidR="00B07552" w:rsidRDefault="00B07552">
            <w:pPr>
              <w:ind w:left="0"/>
            </w:pPr>
          </w:p>
        </w:tc>
      </w:tr>
      <w:tr w:rsidR="00B07552" w14:paraId="259FB9F7" w14:textId="77777777" w:rsidTr="00B07552">
        <w:tc>
          <w:tcPr>
            <w:tcW w:w="4675" w:type="dxa"/>
          </w:tcPr>
          <w:p w14:paraId="4419CC73" w14:textId="18560D10" w:rsidR="00B07552" w:rsidRDefault="00B07552">
            <w:pPr>
              <w:ind w:left="0"/>
            </w:pPr>
            <w:r>
              <w:t xml:space="preserve">Location (on site or Remote), please </w:t>
            </w:r>
            <w:r w:rsidR="004A5997">
              <w:t>include full location</w:t>
            </w:r>
            <w:r>
              <w:t xml:space="preserve"> address if on site:</w:t>
            </w:r>
          </w:p>
        </w:tc>
        <w:tc>
          <w:tcPr>
            <w:tcW w:w="4675" w:type="dxa"/>
          </w:tcPr>
          <w:p w14:paraId="2CC53C1C" w14:textId="77777777" w:rsidR="00B07552" w:rsidRDefault="00B07552">
            <w:pPr>
              <w:ind w:left="0"/>
            </w:pPr>
          </w:p>
        </w:tc>
      </w:tr>
      <w:tr w:rsidR="00B07552" w14:paraId="76FE2A59" w14:textId="77777777" w:rsidTr="00B07552">
        <w:tc>
          <w:tcPr>
            <w:tcW w:w="4675" w:type="dxa"/>
          </w:tcPr>
          <w:p w14:paraId="15F16ECD" w14:textId="77777777" w:rsidR="00B07552" w:rsidRDefault="00B07552">
            <w:pPr>
              <w:ind w:left="0"/>
            </w:pPr>
            <w:r>
              <w:t xml:space="preserve">Please list track for Certification Training (Project Management, IT/Cyber, HR, GM) or </w:t>
            </w:r>
            <w:r w:rsidR="004A5997">
              <w:t>‘Other.’</w:t>
            </w:r>
          </w:p>
          <w:p w14:paraId="7BAE109E" w14:textId="49EEF13C" w:rsidR="004A5997" w:rsidRDefault="004A5997">
            <w:pPr>
              <w:ind w:left="0"/>
            </w:pPr>
            <w:r>
              <w:t>(*</w:t>
            </w:r>
            <w:r w:rsidRPr="004A5997">
              <w:rPr>
                <w:i/>
                <w:iCs/>
                <w:sz w:val="18"/>
                <w:szCs w:val="18"/>
              </w:rPr>
              <w:t>Certification tracks include training and exam fee. We ask our host partners to absorb this cost at $2,100 per intern</w:t>
            </w:r>
            <w:r>
              <w:t xml:space="preserve">. </w:t>
            </w:r>
            <w:r w:rsidRPr="004A5997">
              <w:rPr>
                <w:i/>
                <w:iCs/>
                <w:sz w:val="18"/>
                <w:szCs w:val="18"/>
              </w:rPr>
              <w:t>Thank you</w:t>
            </w:r>
            <w:r>
              <w:t>.)</w:t>
            </w:r>
          </w:p>
        </w:tc>
        <w:tc>
          <w:tcPr>
            <w:tcW w:w="4675" w:type="dxa"/>
          </w:tcPr>
          <w:p w14:paraId="5FC08012" w14:textId="77777777" w:rsidR="00B07552" w:rsidRDefault="00B07552">
            <w:pPr>
              <w:ind w:left="0"/>
            </w:pPr>
          </w:p>
        </w:tc>
      </w:tr>
      <w:tr w:rsidR="00B07552" w14:paraId="0A055259" w14:textId="77777777" w:rsidTr="00B07552">
        <w:tc>
          <w:tcPr>
            <w:tcW w:w="4675" w:type="dxa"/>
          </w:tcPr>
          <w:p w14:paraId="5FD52915" w14:textId="77777777" w:rsidR="00B07552" w:rsidRDefault="00B07552">
            <w:pPr>
              <w:ind w:left="0"/>
            </w:pPr>
            <w:r>
              <w:t>‘Other’ above indicates that there is no Certification Training, and this is an Admin Only internship</w:t>
            </w:r>
            <w:r w:rsidR="004A5997">
              <w:t>.</w:t>
            </w:r>
          </w:p>
          <w:p w14:paraId="0FAB832F" w14:textId="6EA95F63" w:rsidR="004A5997" w:rsidRDefault="004A5997">
            <w:pPr>
              <w:ind w:left="0"/>
            </w:pPr>
            <w:r>
              <w:t>(*</w:t>
            </w:r>
            <w:r w:rsidRPr="004A5997">
              <w:rPr>
                <w:i/>
                <w:iCs/>
                <w:sz w:val="18"/>
                <w:szCs w:val="18"/>
              </w:rPr>
              <w:t>Administration Only fee of $997 cover</w:t>
            </w:r>
            <w:r>
              <w:rPr>
                <w:i/>
                <w:iCs/>
                <w:sz w:val="18"/>
                <w:szCs w:val="18"/>
              </w:rPr>
              <w:t>s</w:t>
            </w:r>
            <w:r w:rsidRPr="004A5997">
              <w:rPr>
                <w:i/>
                <w:iCs/>
                <w:sz w:val="18"/>
                <w:szCs w:val="18"/>
              </w:rPr>
              <w:t xml:space="preserve"> the cost of the services we provide to the intern and of administering the program with the DoD. Thank you</w:t>
            </w:r>
            <w:r>
              <w:t>.)</w:t>
            </w:r>
          </w:p>
        </w:tc>
        <w:tc>
          <w:tcPr>
            <w:tcW w:w="4675" w:type="dxa"/>
          </w:tcPr>
          <w:p w14:paraId="41D45673" w14:textId="77777777" w:rsidR="00B07552" w:rsidRDefault="00B07552">
            <w:pPr>
              <w:ind w:left="0"/>
            </w:pPr>
          </w:p>
        </w:tc>
      </w:tr>
      <w:tr w:rsidR="00B07552" w14:paraId="324BF4DF" w14:textId="77777777" w:rsidTr="00B07552">
        <w:tc>
          <w:tcPr>
            <w:tcW w:w="4675" w:type="dxa"/>
          </w:tcPr>
          <w:p w14:paraId="0934C846" w14:textId="77777777" w:rsidR="00B07552" w:rsidRDefault="00B07552">
            <w:pPr>
              <w:ind w:left="0"/>
            </w:pPr>
            <w:r>
              <w:t>Provide an overview of the Internship:</w:t>
            </w:r>
          </w:p>
        </w:tc>
        <w:tc>
          <w:tcPr>
            <w:tcW w:w="4675" w:type="dxa"/>
          </w:tcPr>
          <w:p w14:paraId="48F3D1C9" w14:textId="77777777" w:rsidR="00B07552" w:rsidRDefault="00B07552">
            <w:pPr>
              <w:ind w:left="0"/>
            </w:pPr>
          </w:p>
          <w:p w14:paraId="4CC3FA3D" w14:textId="77777777" w:rsidR="00B07552" w:rsidRDefault="00B07552">
            <w:pPr>
              <w:ind w:left="0"/>
            </w:pPr>
          </w:p>
          <w:p w14:paraId="1563D76C" w14:textId="77777777" w:rsidR="00B07552" w:rsidRDefault="00B07552">
            <w:pPr>
              <w:ind w:left="0"/>
            </w:pPr>
          </w:p>
        </w:tc>
      </w:tr>
      <w:tr w:rsidR="00B07552" w14:paraId="049E6748" w14:textId="77777777" w:rsidTr="00B07552">
        <w:tc>
          <w:tcPr>
            <w:tcW w:w="4675" w:type="dxa"/>
          </w:tcPr>
          <w:p w14:paraId="26FDD00D" w14:textId="77777777" w:rsidR="00B07552" w:rsidRDefault="00B07552">
            <w:pPr>
              <w:ind w:left="0"/>
            </w:pPr>
            <w:r>
              <w:t>What will the intern learn in this Internship?</w:t>
            </w:r>
          </w:p>
        </w:tc>
        <w:tc>
          <w:tcPr>
            <w:tcW w:w="4675" w:type="dxa"/>
          </w:tcPr>
          <w:p w14:paraId="72234FAC" w14:textId="77777777" w:rsidR="00B07552" w:rsidRDefault="00B07552">
            <w:pPr>
              <w:ind w:left="0"/>
            </w:pPr>
          </w:p>
          <w:p w14:paraId="4FB4683A" w14:textId="77777777" w:rsidR="00B07552" w:rsidRDefault="00B07552">
            <w:pPr>
              <w:ind w:left="0"/>
            </w:pPr>
          </w:p>
          <w:p w14:paraId="570F64E4" w14:textId="77777777" w:rsidR="00B07552" w:rsidRDefault="00B07552">
            <w:pPr>
              <w:ind w:left="0"/>
            </w:pPr>
          </w:p>
        </w:tc>
      </w:tr>
      <w:tr w:rsidR="00B07552" w14:paraId="42309612" w14:textId="77777777" w:rsidTr="00B07552">
        <w:tc>
          <w:tcPr>
            <w:tcW w:w="4675" w:type="dxa"/>
          </w:tcPr>
          <w:p w14:paraId="4BECF093" w14:textId="77777777" w:rsidR="00B07552" w:rsidRDefault="00B07552">
            <w:pPr>
              <w:ind w:left="0"/>
            </w:pPr>
            <w:r>
              <w:t>What are the requirements (education, knowledge base, experience, certification, etc.)?</w:t>
            </w:r>
          </w:p>
        </w:tc>
        <w:tc>
          <w:tcPr>
            <w:tcW w:w="4675" w:type="dxa"/>
          </w:tcPr>
          <w:p w14:paraId="5BD612D0" w14:textId="77777777" w:rsidR="00B07552" w:rsidRDefault="00B07552">
            <w:pPr>
              <w:ind w:left="0"/>
            </w:pPr>
          </w:p>
          <w:p w14:paraId="3E9CA67B" w14:textId="77777777" w:rsidR="00B07552" w:rsidRDefault="00B07552">
            <w:pPr>
              <w:ind w:left="0"/>
            </w:pPr>
          </w:p>
          <w:p w14:paraId="1AAB8C43" w14:textId="77777777" w:rsidR="00B07552" w:rsidRDefault="00B07552">
            <w:pPr>
              <w:ind w:left="0"/>
            </w:pPr>
          </w:p>
        </w:tc>
      </w:tr>
      <w:tr w:rsidR="00B07552" w14:paraId="271AE907" w14:textId="77777777" w:rsidTr="00B07552">
        <w:tc>
          <w:tcPr>
            <w:tcW w:w="4675" w:type="dxa"/>
          </w:tcPr>
          <w:p w14:paraId="5CF9FF10" w14:textId="77777777" w:rsidR="00B07552" w:rsidRDefault="00B07552">
            <w:pPr>
              <w:ind w:left="0"/>
            </w:pPr>
            <w:r>
              <w:t>Ideally, when would you like this intern to begin the internship (we will do our best to accommodate):</w:t>
            </w:r>
          </w:p>
        </w:tc>
        <w:tc>
          <w:tcPr>
            <w:tcW w:w="4675" w:type="dxa"/>
          </w:tcPr>
          <w:p w14:paraId="7DBAF06F" w14:textId="77777777" w:rsidR="00B07552" w:rsidRDefault="00B07552">
            <w:pPr>
              <w:ind w:left="0"/>
            </w:pPr>
          </w:p>
          <w:p w14:paraId="07A6DA8C" w14:textId="77777777" w:rsidR="00B07552" w:rsidRDefault="00B07552">
            <w:pPr>
              <w:ind w:left="0"/>
            </w:pPr>
          </w:p>
        </w:tc>
      </w:tr>
      <w:tr w:rsidR="00B07552" w14:paraId="066D24CE" w14:textId="77777777" w:rsidTr="00B07552">
        <w:tc>
          <w:tcPr>
            <w:tcW w:w="4675" w:type="dxa"/>
          </w:tcPr>
          <w:p w14:paraId="4E6A85E9" w14:textId="77777777" w:rsidR="00B07552" w:rsidRDefault="00B07552">
            <w:pPr>
              <w:ind w:left="0"/>
            </w:pPr>
            <w:r>
              <w:t>Please add any questions or notes you would like for us to consider when choosing an intern for you to review and interview:</w:t>
            </w:r>
          </w:p>
        </w:tc>
        <w:tc>
          <w:tcPr>
            <w:tcW w:w="4675" w:type="dxa"/>
          </w:tcPr>
          <w:p w14:paraId="67A029B6" w14:textId="77777777" w:rsidR="00B07552" w:rsidRDefault="00B07552">
            <w:pPr>
              <w:ind w:left="0"/>
            </w:pPr>
          </w:p>
        </w:tc>
      </w:tr>
      <w:tr w:rsidR="004A5997" w14:paraId="222FF259" w14:textId="77777777" w:rsidTr="00B07552">
        <w:tc>
          <w:tcPr>
            <w:tcW w:w="4675" w:type="dxa"/>
          </w:tcPr>
          <w:p w14:paraId="05969CAB" w14:textId="5C69EB6C" w:rsidR="004A5997" w:rsidRDefault="004A5997">
            <w:pPr>
              <w:ind w:left="0"/>
            </w:pPr>
            <w:r>
              <w:t>Job Description</w:t>
            </w:r>
            <w:r w:rsidR="00021D5E">
              <w:t xml:space="preserve"> (if you have one)</w:t>
            </w:r>
          </w:p>
        </w:tc>
        <w:tc>
          <w:tcPr>
            <w:tcW w:w="4675" w:type="dxa"/>
          </w:tcPr>
          <w:p w14:paraId="7E0508CF" w14:textId="1E7634D2" w:rsidR="004A5997" w:rsidRDefault="004A5997">
            <w:pPr>
              <w:ind w:left="0"/>
            </w:pPr>
            <w:r>
              <w:t>Please send a job description to Vets2PM when you submit this form to Cathy@Vets2PM.com.</w:t>
            </w:r>
          </w:p>
        </w:tc>
      </w:tr>
    </w:tbl>
    <w:p w14:paraId="2429A5B7" w14:textId="77777777" w:rsidR="00B07552" w:rsidRDefault="00B07552"/>
    <w:sectPr w:rsidR="00B07552" w:rsidSect="00C30472">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997"/>
    <w:rsid w:val="00021D5E"/>
    <w:rsid w:val="0035742D"/>
    <w:rsid w:val="004A5997"/>
    <w:rsid w:val="00502031"/>
    <w:rsid w:val="00550E05"/>
    <w:rsid w:val="00B07552"/>
    <w:rsid w:val="00C30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B6AEE"/>
  <w15:chartTrackingRefBased/>
  <w15:docId w15:val="{9A0D17A0-93C0-4955-9AB3-B27833AD8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20" w:lineRule="exact"/>
        <w:ind w:left="-187" w:right="-18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7552"/>
    <w:rPr>
      <w:color w:val="0563C1" w:themeColor="hyperlink"/>
      <w:u w:val="single"/>
    </w:rPr>
  </w:style>
  <w:style w:type="character" w:styleId="UnresolvedMention">
    <w:name w:val="Unresolved Mention"/>
    <w:basedOn w:val="DefaultParagraphFont"/>
    <w:uiPriority w:val="99"/>
    <w:semiHidden/>
    <w:unhideWhenUsed/>
    <w:rsid w:val="00B07552"/>
    <w:rPr>
      <w:color w:val="605E5C"/>
      <w:shd w:val="clear" w:color="auto" w:fill="E1DFDD"/>
    </w:rPr>
  </w:style>
  <w:style w:type="table" w:styleId="TableGrid">
    <w:name w:val="Table Grid"/>
    <w:basedOn w:val="TableNormal"/>
    <w:uiPriority w:val="39"/>
    <w:rsid w:val="00B0755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athy@vets2pm.com" TargetMode="External"/><Relationship Id="rId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Vets2PM\Skillbridge\SB%20Host%20Internship%20Intake%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SB Host Internship Intake Form</Template>
  <TotalTime>8</TotalTime>
  <Pages>1</Pages>
  <Words>291</Words>
  <Characters>1664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Miclat</dc:creator>
  <cp:keywords/>
  <dc:description/>
  <cp:lastModifiedBy>Cathy</cp:lastModifiedBy>
  <cp:revision>2</cp:revision>
  <dcterms:created xsi:type="dcterms:W3CDTF">2021-11-22T16:32:00Z</dcterms:created>
  <dcterms:modified xsi:type="dcterms:W3CDTF">2022-04-29T18:25:00Z</dcterms:modified>
</cp:coreProperties>
</file>